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B103" w14:textId="77777777" w:rsidR="00D43D1F" w:rsidRPr="005D181E" w:rsidRDefault="00D43D1F" w:rsidP="00D43D1F">
      <w:pPr>
        <w:pStyle w:val="Titolo1"/>
        <w:rPr>
          <w:noProof/>
          <w:color w:val="00B0F0"/>
        </w:rPr>
      </w:pPr>
      <w:r w:rsidRPr="005D181E">
        <w:rPr>
          <w:noProof/>
          <w:color w:val="00B0F0"/>
        </w:rPr>
        <w:t>MODULO PER CANDIDATO MAGGIORENNE</w:t>
      </w:r>
    </w:p>
    <w:p w14:paraId="38FE7FF3" w14:textId="77777777" w:rsidR="00D43D1F" w:rsidRPr="005D181E" w:rsidRDefault="00D43D1F" w:rsidP="005D181E">
      <w:pPr>
        <w:pStyle w:val="Titolo2"/>
      </w:pPr>
      <w:r w:rsidRPr="005D181E">
        <w:t>DOMANDA DI PARTECIPAZIONE AL PROGETTO GIOVANI ATTIVI-AZIONE TIROCINI LAVORATIVI anno 2023</w:t>
      </w:r>
    </w:p>
    <w:p w14:paraId="167F6253" w14:textId="77777777" w:rsidR="00D43D1F" w:rsidRPr="00992039" w:rsidRDefault="00D43D1F" w:rsidP="00D43D1F">
      <w:pPr>
        <w:rPr>
          <w:rFonts w:ascii="Calibri" w:hAnsi="Calibri" w:cs="Calibri"/>
          <w:b/>
          <w:bCs/>
          <w:color w:val="00B0F0"/>
          <w:sz w:val="24"/>
          <w:szCs w:val="24"/>
          <w:u w:val="single"/>
          <w:lang w:eastAsia="it-IT"/>
        </w:rPr>
      </w:pPr>
    </w:p>
    <w:p w14:paraId="0C446103" w14:textId="0203CA27" w:rsidR="004B38B2" w:rsidRPr="005D181E" w:rsidRDefault="00D43D1F" w:rsidP="004B38B2">
      <w:pPr>
        <w:pStyle w:val="Elenco"/>
        <w:numPr>
          <w:ilvl w:val="0"/>
          <w:numId w:val="0"/>
        </w:numPr>
        <w:jc w:val="left"/>
        <w:rPr>
          <w:color w:val="auto"/>
        </w:rPr>
      </w:pPr>
      <w:r w:rsidRPr="005D181E">
        <w:rPr>
          <w:color w:val="auto"/>
        </w:rPr>
        <w:t>I</w:t>
      </w:r>
      <w:r w:rsidR="004B38B2" w:rsidRPr="005D181E">
        <w:rPr>
          <w:color w:val="auto"/>
        </w:rPr>
        <w:t>l/la</w:t>
      </w:r>
      <w:r w:rsidRPr="005D181E">
        <w:rPr>
          <w:color w:val="auto"/>
        </w:rPr>
        <w:t xml:space="preserve"> sottoscritto</w:t>
      </w:r>
      <w:r w:rsidR="004B38B2" w:rsidRPr="005D181E">
        <w:rPr>
          <w:color w:val="auto"/>
        </w:rPr>
        <w:t>/a</w:t>
      </w:r>
      <w:r w:rsidRPr="005D181E">
        <w:rPr>
          <w:color w:val="auto"/>
        </w:rPr>
        <w:t>…………………………………………………</w:t>
      </w:r>
      <w:r w:rsidR="004B38B2" w:rsidRPr="005D181E">
        <w:rPr>
          <w:color w:val="auto"/>
        </w:rPr>
        <w:t>………………………</w:t>
      </w:r>
      <w:r w:rsidRPr="005D181E">
        <w:rPr>
          <w:color w:val="auto"/>
        </w:rPr>
        <w:t xml:space="preserve"> Nat</w:t>
      </w:r>
      <w:r w:rsidR="004B38B2" w:rsidRPr="005D181E">
        <w:rPr>
          <w:color w:val="auto"/>
        </w:rPr>
        <w:t xml:space="preserve">o/a </w:t>
      </w:r>
      <w:proofErr w:type="spellStart"/>
      <w:r w:rsidRPr="005D181E">
        <w:rPr>
          <w:color w:val="auto"/>
        </w:rPr>
        <w:t>a</w:t>
      </w:r>
      <w:proofErr w:type="spellEnd"/>
      <w:r w:rsidRPr="005D181E">
        <w:rPr>
          <w:color w:val="auto"/>
        </w:rPr>
        <w:t>…………………………………………………………………</w:t>
      </w:r>
      <w:r w:rsidR="004B38B2" w:rsidRPr="005D181E">
        <w:rPr>
          <w:color w:val="auto"/>
        </w:rPr>
        <w:t xml:space="preserve"> </w:t>
      </w:r>
      <w:r w:rsidRPr="005D181E">
        <w:rPr>
          <w:color w:val="auto"/>
        </w:rPr>
        <w:t>il………………………</w:t>
      </w:r>
      <w:r w:rsidR="004B38B2" w:rsidRPr="005D181E">
        <w:rPr>
          <w:color w:val="auto"/>
        </w:rPr>
        <w:t>………..</w:t>
      </w:r>
      <w:r w:rsidRPr="005D181E">
        <w:rPr>
          <w:color w:val="auto"/>
        </w:rPr>
        <w:t>.</w:t>
      </w:r>
      <w:r w:rsidR="004B38B2" w:rsidRPr="005D181E">
        <w:rPr>
          <w:color w:val="auto"/>
        </w:rPr>
        <w:t xml:space="preserve"> r</w:t>
      </w:r>
      <w:r w:rsidRPr="005D181E">
        <w:rPr>
          <w:color w:val="auto"/>
        </w:rPr>
        <w:t>esidente a SIRMIONE in via………………………………………………………………………………</w:t>
      </w:r>
      <w:r w:rsidR="004B38B2" w:rsidRPr="005D181E">
        <w:rPr>
          <w:color w:val="auto"/>
        </w:rPr>
        <w:t>……</w:t>
      </w:r>
      <w:proofErr w:type="gramStart"/>
      <w:r w:rsidR="004B38B2" w:rsidRPr="005D181E">
        <w:rPr>
          <w:color w:val="auto"/>
        </w:rPr>
        <w:t>…….</w:t>
      </w:r>
      <w:proofErr w:type="gramEnd"/>
      <w:r w:rsidRPr="005D181E">
        <w:rPr>
          <w:color w:val="auto"/>
        </w:rPr>
        <w:t xml:space="preserve">………….. </w:t>
      </w:r>
    </w:p>
    <w:p w14:paraId="02C5306E" w14:textId="27B600AB" w:rsidR="00D43D1F" w:rsidRPr="005D181E" w:rsidRDefault="00D43D1F" w:rsidP="004B38B2">
      <w:pPr>
        <w:pStyle w:val="Elenco"/>
        <w:numPr>
          <w:ilvl w:val="0"/>
          <w:numId w:val="0"/>
        </w:numPr>
        <w:jc w:val="left"/>
        <w:rPr>
          <w:color w:val="auto"/>
          <w:u w:val="single"/>
        </w:rPr>
      </w:pPr>
      <w:r w:rsidRPr="005D181E">
        <w:rPr>
          <w:color w:val="auto"/>
          <w:u w:val="single"/>
        </w:rPr>
        <w:t>(allego Carta d’Identità in corso di validità)</w:t>
      </w:r>
    </w:p>
    <w:p w14:paraId="61DFA235" w14:textId="77777777" w:rsidR="00D43D1F" w:rsidRPr="005D181E" w:rsidRDefault="00D43D1F" w:rsidP="004B38B2">
      <w:pPr>
        <w:pStyle w:val="Elenco"/>
        <w:numPr>
          <w:ilvl w:val="0"/>
          <w:numId w:val="0"/>
        </w:numPr>
        <w:jc w:val="left"/>
        <w:rPr>
          <w:color w:val="auto"/>
        </w:rPr>
      </w:pPr>
      <w:r w:rsidRPr="005D181E">
        <w:rPr>
          <w:color w:val="auto"/>
        </w:rPr>
        <w:t>Codice fiscale…………………………………………………………………………………………………………………</w:t>
      </w:r>
    </w:p>
    <w:p w14:paraId="5B5EB893" w14:textId="77777777" w:rsidR="00D43D1F" w:rsidRPr="005D181E" w:rsidRDefault="00D43D1F" w:rsidP="004B38B2">
      <w:pPr>
        <w:pStyle w:val="Elenco"/>
        <w:numPr>
          <w:ilvl w:val="0"/>
          <w:numId w:val="0"/>
        </w:numPr>
        <w:jc w:val="left"/>
        <w:rPr>
          <w:color w:val="auto"/>
        </w:rPr>
      </w:pPr>
      <w:r w:rsidRPr="005D181E">
        <w:rPr>
          <w:color w:val="auto"/>
        </w:rPr>
        <w:t>Telefono………………………………………………………………………………………………………………………… mail…………………………………………………………………………………………………………………………</w:t>
      </w:r>
      <w:proofErr w:type="gramStart"/>
      <w:r w:rsidRPr="005D181E">
        <w:rPr>
          <w:color w:val="auto"/>
        </w:rPr>
        <w:t>…….</w:t>
      </w:r>
      <w:proofErr w:type="gramEnd"/>
      <w:r w:rsidRPr="005D181E">
        <w:rPr>
          <w:color w:val="auto"/>
        </w:rPr>
        <w:t>.</w:t>
      </w:r>
    </w:p>
    <w:p w14:paraId="1AE4E897" w14:textId="683C6508" w:rsidR="00D43D1F" w:rsidRPr="005D181E" w:rsidRDefault="00D43D1F" w:rsidP="004B38B2">
      <w:pPr>
        <w:pStyle w:val="Titolo1"/>
        <w:rPr>
          <w:noProof/>
          <w:color w:val="00B0F0"/>
          <w:sz w:val="24"/>
          <w:szCs w:val="22"/>
        </w:rPr>
      </w:pPr>
      <w:r w:rsidRPr="005D181E">
        <w:rPr>
          <w:noProof/>
          <w:color w:val="00B0F0"/>
          <w:sz w:val="24"/>
          <w:szCs w:val="22"/>
        </w:rPr>
        <w:t xml:space="preserve">CHIEDO DI POTER PARTECIPARE AL PROGETTO GIOVANI ATTIVI </w:t>
      </w:r>
    </w:p>
    <w:p w14:paraId="299CC155" w14:textId="77777777" w:rsidR="00444EA3" w:rsidRDefault="00444EA3" w:rsidP="00444EA3">
      <w:pPr>
        <w:pStyle w:val="Elenco"/>
        <w:numPr>
          <w:ilvl w:val="0"/>
          <w:numId w:val="0"/>
        </w:numPr>
      </w:pPr>
    </w:p>
    <w:p w14:paraId="3A739106" w14:textId="79396320" w:rsidR="004B38B2" w:rsidRPr="005D181E" w:rsidRDefault="004B38B2" w:rsidP="00444EA3">
      <w:pPr>
        <w:pStyle w:val="Elenco"/>
        <w:numPr>
          <w:ilvl w:val="0"/>
          <w:numId w:val="0"/>
        </w:numPr>
        <w:rPr>
          <w:color w:val="auto"/>
        </w:rPr>
      </w:pPr>
      <w:r w:rsidRPr="005D181E">
        <w:rPr>
          <w:color w:val="auto"/>
        </w:rPr>
        <w:t>I POSSIBILI SETTORI IN CUI CANDIDARSI SONO I SEGUENTI:</w:t>
      </w:r>
    </w:p>
    <w:p w14:paraId="02F2E179" w14:textId="77777777" w:rsidR="004B38B2" w:rsidRPr="005D181E" w:rsidRDefault="004B38B2" w:rsidP="00444EA3">
      <w:pPr>
        <w:pStyle w:val="Elenco"/>
        <w:numPr>
          <w:ilvl w:val="0"/>
          <w:numId w:val="27"/>
        </w:numPr>
        <w:spacing w:line="240" w:lineRule="auto"/>
        <w:rPr>
          <w:color w:val="auto"/>
        </w:rPr>
      </w:pPr>
      <w:r w:rsidRPr="005D181E">
        <w:rPr>
          <w:color w:val="auto"/>
          <w:u w:val="single"/>
        </w:rPr>
        <w:t>PROFILO 1</w:t>
      </w:r>
      <w:r w:rsidRPr="005D181E">
        <w:rPr>
          <w:color w:val="auto"/>
        </w:rPr>
        <w:t xml:space="preserve"> - SETTORE TURISTICO - ALBERGHIERO</w:t>
      </w:r>
    </w:p>
    <w:p w14:paraId="3AC0956E" w14:textId="77777777" w:rsidR="004B38B2" w:rsidRPr="005D181E" w:rsidRDefault="004B38B2" w:rsidP="00444EA3">
      <w:pPr>
        <w:pStyle w:val="Elenco"/>
        <w:numPr>
          <w:ilvl w:val="0"/>
          <w:numId w:val="27"/>
        </w:numPr>
        <w:spacing w:line="240" w:lineRule="auto"/>
        <w:rPr>
          <w:color w:val="auto"/>
        </w:rPr>
      </w:pPr>
      <w:r w:rsidRPr="005D181E">
        <w:rPr>
          <w:color w:val="auto"/>
          <w:u w:val="single"/>
        </w:rPr>
        <w:t>PROFILO 2</w:t>
      </w:r>
      <w:r w:rsidRPr="005D181E">
        <w:rPr>
          <w:color w:val="auto"/>
        </w:rPr>
        <w:t xml:space="preserve"> - SETTORE MANUTENZIONI ELETTRICHE SETTORE IGIENE URBANO E AREA AMMINISTRATIVA</w:t>
      </w:r>
    </w:p>
    <w:p w14:paraId="093178D4" w14:textId="77777777" w:rsidR="004B38B2" w:rsidRPr="005D181E" w:rsidRDefault="004B38B2" w:rsidP="00444EA3">
      <w:pPr>
        <w:pStyle w:val="Elenco"/>
        <w:numPr>
          <w:ilvl w:val="0"/>
          <w:numId w:val="27"/>
        </w:numPr>
        <w:spacing w:line="240" w:lineRule="auto"/>
        <w:rPr>
          <w:color w:val="auto"/>
        </w:rPr>
      </w:pPr>
      <w:r w:rsidRPr="005D181E">
        <w:rPr>
          <w:color w:val="auto"/>
          <w:u w:val="single"/>
        </w:rPr>
        <w:t>PROFILO 3</w:t>
      </w:r>
      <w:r w:rsidRPr="005D181E">
        <w:rPr>
          <w:color w:val="auto"/>
        </w:rPr>
        <w:t xml:space="preserve"> - SETTORE AGRICOLO-VITIVINICOLO</w:t>
      </w:r>
    </w:p>
    <w:p w14:paraId="5C5B5AAA" w14:textId="77777777" w:rsidR="004B38B2" w:rsidRPr="005D181E" w:rsidRDefault="004B38B2" w:rsidP="004B38B2">
      <w:pPr>
        <w:pStyle w:val="Corpodeltesto"/>
        <w:spacing w:before="92" w:line="254" w:lineRule="auto"/>
        <w:ind w:right="938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6BE4A97A" w14:textId="77777777" w:rsidR="00D43D1F" w:rsidRPr="005D181E" w:rsidRDefault="00D43D1F" w:rsidP="004B38B2">
      <w:pPr>
        <w:pStyle w:val="Elenco"/>
        <w:numPr>
          <w:ilvl w:val="0"/>
          <w:numId w:val="0"/>
        </w:numPr>
        <w:rPr>
          <w:color w:val="auto"/>
        </w:rPr>
      </w:pPr>
      <w:r w:rsidRPr="005D181E">
        <w:rPr>
          <w:color w:val="auto"/>
        </w:rPr>
        <w:t xml:space="preserve">IO SOTTOSCRITTO………………………………………………………………………………MI CANDIDO PER: </w:t>
      </w:r>
    </w:p>
    <w:p w14:paraId="3E46A62E" w14:textId="77777777" w:rsidR="00D43D1F" w:rsidRPr="005D181E" w:rsidRDefault="00D43D1F" w:rsidP="00444EA3">
      <w:pPr>
        <w:pStyle w:val="Elenco"/>
        <w:numPr>
          <w:ilvl w:val="0"/>
          <w:numId w:val="28"/>
        </w:numPr>
        <w:spacing w:line="240" w:lineRule="auto"/>
        <w:rPr>
          <w:color w:val="auto"/>
        </w:rPr>
      </w:pPr>
      <w:r w:rsidRPr="005D181E">
        <w:rPr>
          <w:color w:val="auto"/>
        </w:rPr>
        <w:t>PROFILO 1</w:t>
      </w:r>
    </w:p>
    <w:p w14:paraId="37620C1A" w14:textId="77777777" w:rsidR="00D43D1F" w:rsidRPr="005D181E" w:rsidRDefault="00D43D1F" w:rsidP="00444EA3">
      <w:pPr>
        <w:pStyle w:val="Elenco"/>
        <w:numPr>
          <w:ilvl w:val="0"/>
          <w:numId w:val="28"/>
        </w:numPr>
        <w:spacing w:line="240" w:lineRule="auto"/>
        <w:rPr>
          <w:color w:val="auto"/>
        </w:rPr>
      </w:pPr>
      <w:r w:rsidRPr="005D181E">
        <w:rPr>
          <w:color w:val="auto"/>
        </w:rPr>
        <w:t>PROFILO 2</w:t>
      </w:r>
    </w:p>
    <w:p w14:paraId="47770FAC" w14:textId="77777777" w:rsidR="00D43D1F" w:rsidRPr="005D181E" w:rsidRDefault="00D43D1F" w:rsidP="00444EA3">
      <w:pPr>
        <w:pStyle w:val="Elenco"/>
        <w:numPr>
          <w:ilvl w:val="0"/>
          <w:numId w:val="28"/>
        </w:numPr>
        <w:spacing w:line="240" w:lineRule="auto"/>
        <w:rPr>
          <w:color w:val="auto"/>
        </w:rPr>
      </w:pPr>
      <w:r w:rsidRPr="005D181E">
        <w:rPr>
          <w:color w:val="auto"/>
        </w:rPr>
        <w:t xml:space="preserve">PROFILO 3 </w:t>
      </w:r>
    </w:p>
    <w:p w14:paraId="3DA1053D" w14:textId="77777777" w:rsidR="00D43D1F" w:rsidRPr="005D181E" w:rsidRDefault="00D43D1F" w:rsidP="004B38B2">
      <w:pPr>
        <w:pStyle w:val="Elenco"/>
        <w:numPr>
          <w:ilvl w:val="0"/>
          <w:numId w:val="0"/>
        </w:numPr>
        <w:rPr>
          <w:color w:val="auto"/>
        </w:rPr>
      </w:pPr>
    </w:p>
    <w:p w14:paraId="6552C123" w14:textId="77777777" w:rsidR="00D43D1F" w:rsidRPr="005D181E" w:rsidRDefault="00D43D1F" w:rsidP="004B38B2">
      <w:pPr>
        <w:pStyle w:val="Elenco"/>
        <w:numPr>
          <w:ilvl w:val="0"/>
          <w:numId w:val="0"/>
        </w:numPr>
        <w:rPr>
          <w:color w:val="auto"/>
        </w:rPr>
      </w:pPr>
      <w:r w:rsidRPr="005D181E">
        <w:rPr>
          <w:color w:val="auto"/>
        </w:rPr>
        <w:t>Allego alla presente:</w:t>
      </w:r>
    </w:p>
    <w:p w14:paraId="32C83C99" w14:textId="77777777" w:rsidR="00D43D1F" w:rsidRPr="005D181E" w:rsidRDefault="00D43D1F" w:rsidP="00444EA3">
      <w:pPr>
        <w:pStyle w:val="Elenco"/>
        <w:numPr>
          <w:ilvl w:val="0"/>
          <w:numId w:val="24"/>
        </w:numPr>
        <w:spacing w:line="240" w:lineRule="auto"/>
        <w:rPr>
          <w:color w:val="auto"/>
        </w:rPr>
      </w:pPr>
      <w:r w:rsidRPr="005D181E">
        <w:rPr>
          <w:color w:val="auto"/>
        </w:rPr>
        <w:t>fotocopia carta identità in corso di validità</w:t>
      </w:r>
    </w:p>
    <w:p w14:paraId="46C98E1A" w14:textId="77777777" w:rsidR="00D43D1F" w:rsidRPr="005D181E" w:rsidRDefault="00D43D1F" w:rsidP="00444EA3">
      <w:pPr>
        <w:pStyle w:val="Elenco"/>
        <w:numPr>
          <w:ilvl w:val="0"/>
          <w:numId w:val="24"/>
        </w:numPr>
        <w:spacing w:line="240" w:lineRule="auto"/>
        <w:rPr>
          <w:color w:val="auto"/>
        </w:rPr>
      </w:pPr>
      <w:r w:rsidRPr="005D181E">
        <w:rPr>
          <w:color w:val="auto"/>
        </w:rPr>
        <w:t>eventuali verbali d’invalidità</w:t>
      </w:r>
    </w:p>
    <w:p w14:paraId="3D5D5117" w14:textId="77777777" w:rsidR="00D43D1F" w:rsidRPr="005D181E" w:rsidRDefault="00D43D1F" w:rsidP="00444EA3">
      <w:pPr>
        <w:pStyle w:val="Elenco"/>
        <w:numPr>
          <w:ilvl w:val="0"/>
          <w:numId w:val="24"/>
        </w:numPr>
        <w:spacing w:line="240" w:lineRule="auto"/>
        <w:rPr>
          <w:color w:val="auto"/>
        </w:rPr>
      </w:pPr>
      <w:r w:rsidRPr="005D181E">
        <w:rPr>
          <w:color w:val="auto"/>
        </w:rPr>
        <w:t>curriculum vitae</w:t>
      </w:r>
    </w:p>
    <w:p w14:paraId="3FFCAA6F" w14:textId="58E60F17" w:rsidR="00D43D1F" w:rsidRPr="005D181E" w:rsidRDefault="00D43D1F" w:rsidP="00444EA3">
      <w:pPr>
        <w:pStyle w:val="Elenco"/>
        <w:numPr>
          <w:ilvl w:val="0"/>
          <w:numId w:val="24"/>
        </w:numPr>
        <w:spacing w:line="240" w:lineRule="auto"/>
        <w:rPr>
          <w:color w:val="auto"/>
        </w:rPr>
      </w:pPr>
      <w:r w:rsidRPr="005D181E">
        <w:rPr>
          <w:color w:val="auto"/>
        </w:rPr>
        <w:t>attestazione stato occupazionale</w:t>
      </w:r>
    </w:p>
    <w:p w14:paraId="0CDDD71A" w14:textId="77777777" w:rsidR="004B38B2" w:rsidRPr="005D181E" w:rsidRDefault="004B38B2" w:rsidP="004B38B2">
      <w:pPr>
        <w:pStyle w:val="Elenco"/>
        <w:numPr>
          <w:ilvl w:val="0"/>
          <w:numId w:val="0"/>
        </w:numPr>
        <w:ind w:left="720"/>
        <w:rPr>
          <w:color w:val="auto"/>
        </w:rPr>
      </w:pPr>
    </w:p>
    <w:p w14:paraId="5B233E50" w14:textId="77777777" w:rsidR="00D43D1F" w:rsidRPr="005D181E" w:rsidRDefault="00D43D1F" w:rsidP="004B38B2">
      <w:pPr>
        <w:pStyle w:val="Elenco"/>
        <w:numPr>
          <w:ilvl w:val="0"/>
          <w:numId w:val="0"/>
        </w:numPr>
        <w:rPr>
          <w:color w:val="auto"/>
        </w:rPr>
      </w:pPr>
      <w:r w:rsidRPr="005D181E">
        <w:rPr>
          <w:color w:val="auto"/>
        </w:rPr>
        <w:t>Per qualsiasi informazione, chiarimento o supporto per la stesura del curriculum vitae, rivolgersi al servizio Informagiovani – Agnese 348.0323011 oppure all’Ufficio Servizi Sociali 030.9909115</w:t>
      </w:r>
    </w:p>
    <w:p w14:paraId="7B19E387" w14:textId="7DB19358" w:rsidR="00D43D1F" w:rsidRPr="005D181E" w:rsidRDefault="00D43D1F" w:rsidP="004B38B2">
      <w:pPr>
        <w:pStyle w:val="Elenco"/>
        <w:numPr>
          <w:ilvl w:val="0"/>
          <w:numId w:val="0"/>
        </w:numPr>
        <w:rPr>
          <w:color w:val="auto"/>
        </w:rPr>
      </w:pPr>
    </w:p>
    <w:p w14:paraId="206EA363" w14:textId="4F7ECFBA" w:rsidR="00444EA3" w:rsidRDefault="00444EA3" w:rsidP="004B38B2">
      <w:pPr>
        <w:pStyle w:val="Elenco"/>
        <w:numPr>
          <w:ilvl w:val="0"/>
          <w:numId w:val="0"/>
        </w:numPr>
      </w:pPr>
    </w:p>
    <w:p w14:paraId="580ADA00" w14:textId="33FC3BE3" w:rsidR="00444EA3" w:rsidRPr="007D4A4A" w:rsidRDefault="00A13773" w:rsidP="005D181E">
      <w:pPr>
        <w:pStyle w:val="Titolo2"/>
      </w:pPr>
      <w:r w:rsidRPr="005D181E">
        <w:rPr>
          <w:noProof/>
          <w:w w:val="100"/>
        </w:rPr>
        <w:lastRenderedPageBreak/>
        <w:drawing>
          <wp:anchor distT="0" distB="0" distL="114300" distR="114300" simplePos="0" relativeHeight="251658240" behindDoc="1" locked="0" layoutInCell="0" allowOverlap="1" wp14:anchorId="7FFB3CBC" wp14:editId="5D51C103">
            <wp:simplePos x="0" y="0"/>
            <wp:positionH relativeFrom="margin">
              <wp:posOffset>-688559</wp:posOffset>
            </wp:positionH>
            <wp:positionV relativeFrom="page">
              <wp:align>top</wp:align>
            </wp:positionV>
            <wp:extent cx="7578983" cy="10720552"/>
            <wp:effectExtent l="0" t="0" r="3175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418029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983" cy="1072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A3" w:rsidRPr="005D181E">
        <w:t>INFORMATIVA SUL TRATTAMENTO DEI DATI PERSONALI ART 13 DEL REGOLAMENTO UE 679/2016 (GDPR)</w:t>
      </w:r>
      <w:r w:rsidR="00444EA3" w:rsidRPr="007D4A4A">
        <w:br/>
      </w:r>
    </w:p>
    <w:p w14:paraId="335A12F5" w14:textId="77777777" w:rsidR="00444EA3" w:rsidRPr="005D181E" w:rsidRDefault="00444EA3" w:rsidP="00444EA3">
      <w:pPr>
        <w:pStyle w:val="Corpodeltesto"/>
        <w:rPr>
          <w:color w:val="auto"/>
        </w:rPr>
      </w:pPr>
      <w:r w:rsidRPr="005D181E">
        <w:rPr>
          <w:color w:val="auto"/>
        </w:rPr>
        <w:t>Il regolamento UE 2016/679 (GDPR) sulla protezione delle persone fisiche con riguardo al trattamento dei dati personali, nonché alla libera circolazione di tali dati contiene una serie di norme dirette a garantire che il trattamento dei dati personali si svolga nel rispetto dei diritti e delle libertà fondamentali delle persone. La presente informativa ne recepisce le previsioni.</w:t>
      </w:r>
      <w:r w:rsidRPr="005D181E">
        <w:rPr>
          <w:color w:val="auto"/>
        </w:rPr>
        <w:br/>
      </w:r>
      <w:r w:rsidRPr="005D181E">
        <w:rPr>
          <w:color w:val="auto"/>
        </w:rPr>
        <w:br/>
        <w:t>Ai sensi dell’art 13 del Reg. Eu. 2016/679 Le comunichiamo quanto segue:</w:t>
      </w:r>
    </w:p>
    <w:p w14:paraId="21961C7E" w14:textId="77777777" w:rsidR="00444EA3" w:rsidRPr="005D181E" w:rsidRDefault="00444EA3" w:rsidP="00444EA3">
      <w:pPr>
        <w:pStyle w:val="Corpodeltesto"/>
        <w:numPr>
          <w:ilvl w:val="0"/>
          <w:numId w:val="29"/>
        </w:numPr>
        <w:rPr>
          <w:b/>
          <w:bCs/>
          <w:color w:val="auto"/>
          <w:sz w:val="18"/>
          <w:szCs w:val="22"/>
        </w:rPr>
      </w:pPr>
      <w:r w:rsidRPr="005D181E">
        <w:rPr>
          <w:b/>
          <w:bCs/>
          <w:color w:val="auto"/>
          <w:sz w:val="18"/>
          <w:szCs w:val="22"/>
        </w:rPr>
        <w:t xml:space="preserve">TITOLARE DEL TRATTAMENTO </w:t>
      </w:r>
    </w:p>
    <w:p w14:paraId="16CFDF4C" w14:textId="77777777" w:rsidR="00444EA3" w:rsidRPr="005D181E" w:rsidRDefault="00444EA3" w:rsidP="00444EA3">
      <w:pPr>
        <w:pStyle w:val="Corpodeltesto"/>
        <w:rPr>
          <w:color w:val="auto"/>
          <w:sz w:val="16"/>
        </w:rPr>
      </w:pPr>
      <w:r w:rsidRPr="005D181E">
        <w:rPr>
          <w:color w:val="auto"/>
          <w:sz w:val="16"/>
        </w:rPr>
        <w:t>Il Titolare del trattamento è Il Calabrone Cooperativa Sociale, con sede in Viale Duca degli Abruzzi 10 Brescia, in persona del legale rappresentante Alessandro Augelli.</w:t>
      </w:r>
    </w:p>
    <w:p w14:paraId="3FB63210" w14:textId="77777777" w:rsidR="00444EA3" w:rsidRPr="005D181E" w:rsidRDefault="00444EA3" w:rsidP="00444EA3">
      <w:pPr>
        <w:pStyle w:val="Corpodeltesto"/>
        <w:numPr>
          <w:ilvl w:val="0"/>
          <w:numId w:val="29"/>
        </w:numPr>
        <w:rPr>
          <w:b/>
          <w:bCs/>
          <w:color w:val="auto"/>
          <w:sz w:val="18"/>
          <w:szCs w:val="22"/>
        </w:rPr>
      </w:pPr>
      <w:r w:rsidRPr="005D181E">
        <w:rPr>
          <w:b/>
          <w:bCs/>
          <w:color w:val="auto"/>
          <w:sz w:val="18"/>
          <w:szCs w:val="22"/>
        </w:rPr>
        <w:t xml:space="preserve">FINALITA’ DEL TRATTAMENTO </w:t>
      </w:r>
    </w:p>
    <w:p w14:paraId="4BAB6648" w14:textId="008A66E3" w:rsidR="00444EA3" w:rsidRPr="005D181E" w:rsidRDefault="00444EA3" w:rsidP="00444EA3">
      <w:pPr>
        <w:pStyle w:val="Corpodeltesto"/>
        <w:rPr>
          <w:color w:val="auto"/>
          <w:sz w:val="16"/>
        </w:rPr>
      </w:pPr>
      <w:r w:rsidRPr="005D181E">
        <w:rPr>
          <w:color w:val="auto"/>
          <w:sz w:val="16"/>
        </w:rPr>
        <w:t xml:space="preserve">I dati dell’interessato sono raccolti per consentire al Titolare di fornire i servizi previsti in merito all’iniziativa GIOVANI ATTIVI. </w:t>
      </w:r>
    </w:p>
    <w:p w14:paraId="097FA32A" w14:textId="77777777" w:rsidR="00444EA3" w:rsidRPr="005D181E" w:rsidRDefault="00444EA3" w:rsidP="00444EA3">
      <w:pPr>
        <w:pStyle w:val="Corpodeltesto"/>
        <w:numPr>
          <w:ilvl w:val="0"/>
          <w:numId w:val="29"/>
        </w:numPr>
        <w:rPr>
          <w:b/>
          <w:bCs/>
          <w:color w:val="auto"/>
          <w:sz w:val="18"/>
          <w:szCs w:val="22"/>
        </w:rPr>
      </w:pPr>
      <w:r w:rsidRPr="005D181E">
        <w:rPr>
          <w:b/>
          <w:bCs/>
          <w:color w:val="auto"/>
          <w:sz w:val="18"/>
          <w:szCs w:val="22"/>
        </w:rPr>
        <w:t>BASE GIURIDICA DEL TRATTAMENTO</w:t>
      </w:r>
    </w:p>
    <w:p w14:paraId="00A32EEB" w14:textId="4FDECDE7" w:rsidR="00444EA3" w:rsidRPr="005D181E" w:rsidRDefault="00444EA3" w:rsidP="00444EA3">
      <w:pPr>
        <w:pStyle w:val="Corpodeltesto"/>
        <w:rPr>
          <w:color w:val="auto"/>
          <w:sz w:val="16"/>
        </w:rPr>
      </w:pPr>
      <w:r w:rsidRPr="005D181E">
        <w:rPr>
          <w:color w:val="auto"/>
          <w:sz w:val="16"/>
        </w:rPr>
        <w:t>I dati di contatto dell’interessato sono raccolti e trattati per l’esecuzione del servizio previsto dall’iniziativa GIOVANI ATTIVI e il consenso per quanto riguarda l’utilizzo di fotografie.</w:t>
      </w:r>
    </w:p>
    <w:p w14:paraId="0F4BAABE" w14:textId="77777777" w:rsidR="00444EA3" w:rsidRPr="005D181E" w:rsidRDefault="00444EA3" w:rsidP="00444EA3">
      <w:pPr>
        <w:pStyle w:val="Corpodeltesto"/>
        <w:numPr>
          <w:ilvl w:val="0"/>
          <w:numId w:val="29"/>
        </w:numPr>
        <w:rPr>
          <w:b/>
          <w:bCs/>
          <w:color w:val="auto"/>
          <w:sz w:val="18"/>
          <w:szCs w:val="22"/>
        </w:rPr>
      </w:pPr>
      <w:r w:rsidRPr="005D181E">
        <w:rPr>
          <w:b/>
          <w:bCs/>
          <w:color w:val="auto"/>
          <w:sz w:val="18"/>
          <w:szCs w:val="22"/>
        </w:rPr>
        <w:t>CONSERVAZIONE DEI DATI</w:t>
      </w:r>
    </w:p>
    <w:p w14:paraId="64E1E56F" w14:textId="77777777" w:rsidR="00444EA3" w:rsidRPr="005D181E" w:rsidRDefault="00444EA3" w:rsidP="00444EA3">
      <w:pPr>
        <w:pStyle w:val="Corpodeltesto"/>
        <w:rPr>
          <w:color w:val="auto"/>
          <w:sz w:val="16"/>
        </w:rPr>
      </w:pPr>
      <w:r w:rsidRPr="005D181E">
        <w:rPr>
          <w:color w:val="auto"/>
          <w:sz w:val="16"/>
        </w:rPr>
        <w:t>Il trattamento dei dati sarà effettuato secondo modalità sia manuali, sia informatiche e, in ogni caso, idonee a proteggerne la riservatezza, nel rispetto delle norme vigenti e del segreto professionale. I dati personali, oggetto di trattamento per le finalità sopra indicate, saranno conservati per il periodo di durata dell’iniziativa e, successivamente, per il tempo in cui il Titolare sia soggetto a obblighi di conservazione per finalità fiscali o per altre finalità previste dal regolamento (periodo non superiore a 10 anni).</w:t>
      </w:r>
    </w:p>
    <w:p w14:paraId="492BB152" w14:textId="77777777" w:rsidR="00444EA3" w:rsidRPr="005D181E" w:rsidRDefault="00444EA3" w:rsidP="00444EA3">
      <w:pPr>
        <w:pStyle w:val="Corpodeltesto"/>
        <w:numPr>
          <w:ilvl w:val="0"/>
          <w:numId w:val="29"/>
        </w:numPr>
        <w:rPr>
          <w:b/>
          <w:bCs/>
          <w:color w:val="auto"/>
          <w:sz w:val="18"/>
          <w:szCs w:val="22"/>
        </w:rPr>
      </w:pPr>
      <w:r w:rsidRPr="005D181E">
        <w:rPr>
          <w:b/>
          <w:bCs/>
          <w:color w:val="auto"/>
          <w:sz w:val="18"/>
          <w:szCs w:val="22"/>
        </w:rPr>
        <w:t>UTILIZZO E TRASFERIMENTO DEI DATI</w:t>
      </w:r>
    </w:p>
    <w:p w14:paraId="2C3E7ECB" w14:textId="77777777" w:rsidR="00444EA3" w:rsidRPr="005D181E" w:rsidRDefault="00444EA3" w:rsidP="00444EA3">
      <w:pPr>
        <w:pStyle w:val="Corpodeltesto"/>
        <w:rPr>
          <w:color w:val="auto"/>
          <w:sz w:val="16"/>
        </w:rPr>
      </w:pPr>
      <w:r w:rsidRPr="005D181E">
        <w:rPr>
          <w:color w:val="auto"/>
          <w:sz w:val="16"/>
        </w:rPr>
        <w:t>Il titolare del trattamento non trasferisce i dati personali in paesi terzi o a organizzazioni internazionali. Tuttavia, Il titolare del trattamento potrebbe essere obbligato a rendere accessibili i dati che Vi riguardano alle altre realtà coinvolte nell’iniziativa, oltre che alle Autorità Sanitarie e/o Giudiziarie, sulla base di precisi doveri di legge; in tutti gli altri casi, ogni comunicazione potrà avvenire solo previa Vostra esplicita autorizzazione.</w:t>
      </w:r>
    </w:p>
    <w:p w14:paraId="7492E9B7" w14:textId="77777777" w:rsidR="00444EA3" w:rsidRPr="005D181E" w:rsidRDefault="00444EA3" w:rsidP="00444EA3">
      <w:pPr>
        <w:pStyle w:val="Corpodeltesto"/>
        <w:numPr>
          <w:ilvl w:val="0"/>
          <w:numId w:val="29"/>
        </w:numPr>
        <w:rPr>
          <w:b/>
          <w:bCs/>
          <w:color w:val="auto"/>
          <w:sz w:val="18"/>
          <w:szCs w:val="22"/>
        </w:rPr>
      </w:pPr>
      <w:r w:rsidRPr="005D181E">
        <w:rPr>
          <w:b/>
          <w:bCs/>
          <w:color w:val="auto"/>
          <w:sz w:val="18"/>
          <w:szCs w:val="22"/>
        </w:rPr>
        <w:t>DIRITTI DEGLI INTERESSATI</w:t>
      </w:r>
    </w:p>
    <w:p w14:paraId="431D059F" w14:textId="77777777" w:rsidR="00444EA3" w:rsidRPr="005D181E" w:rsidRDefault="00444EA3" w:rsidP="00444EA3">
      <w:pPr>
        <w:pStyle w:val="Corpodeltesto"/>
        <w:rPr>
          <w:color w:val="auto"/>
          <w:sz w:val="16"/>
        </w:rPr>
      </w:pPr>
      <w:r w:rsidRPr="005D181E">
        <w:rPr>
          <w:color w:val="auto"/>
          <w:sz w:val="16"/>
        </w:rPr>
        <w:t>Il Titolare del trattamento si impegna a riconoscere tutti i diritti degli interessati sanciti dal Reg Eu 2016/679 in materia di trattamento dei dati personali (art 15 GDPR e ss.) come ad esempio la rettifica, integrazione, cancellazione dei dati personali che la riguardano revocare il consenso in qualsiasi momento; proporre reclamo alla Autorità Garante della Privacy.</w:t>
      </w:r>
    </w:p>
    <w:p w14:paraId="4003C99F" w14:textId="77777777" w:rsidR="00444EA3" w:rsidRPr="005D181E" w:rsidRDefault="00444EA3" w:rsidP="00444EA3">
      <w:pPr>
        <w:pStyle w:val="Corpodeltesto"/>
        <w:rPr>
          <w:color w:val="auto"/>
        </w:rPr>
      </w:pPr>
    </w:p>
    <w:p w14:paraId="6C5AAF27" w14:textId="77777777" w:rsidR="00444EA3" w:rsidRPr="005D181E" w:rsidRDefault="00444EA3" w:rsidP="00444EA3">
      <w:pPr>
        <w:pStyle w:val="Corpodeltesto"/>
        <w:rPr>
          <w:color w:val="auto"/>
        </w:rPr>
      </w:pPr>
    </w:p>
    <w:p w14:paraId="578B40D0" w14:textId="77777777" w:rsidR="00444EA3" w:rsidRPr="005D181E" w:rsidRDefault="00444EA3" w:rsidP="00444EA3">
      <w:pPr>
        <w:pStyle w:val="Corpodeltesto"/>
        <w:spacing w:line="360" w:lineRule="auto"/>
        <w:rPr>
          <w:color w:val="auto"/>
        </w:rPr>
      </w:pPr>
      <w:r w:rsidRPr="005D181E">
        <w:rPr>
          <w:color w:val="auto"/>
        </w:rPr>
        <w:t>La/il sottoscritta/o ………………………………………………………………………………………………………</w:t>
      </w:r>
      <w:proofErr w:type="gramStart"/>
      <w:r w:rsidRPr="005D181E">
        <w:rPr>
          <w:color w:val="auto"/>
        </w:rPr>
        <w:t>…….</w:t>
      </w:r>
      <w:proofErr w:type="gramEnd"/>
      <w:r w:rsidRPr="005D181E">
        <w:rPr>
          <w:color w:val="auto"/>
        </w:rPr>
        <w:t xml:space="preserve">. Nato/a </w:t>
      </w:r>
      <w:proofErr w:type="spellStart"/>
      <w:r w:rsidRPr="005D181E">
        <w:rPr>
          <w:color w:val="auto"/>
        </w:rPr>
        <w:t>a</w:t>
      </w:r>
      <w:proofErr w:type="spellEnd"/>
      <w:r w:rsidRPr="005D181E">
        <w:rPr>
          <w:color w:val="auto"/>
        </w:rPr>
        <w:t xml:space="preserve"> ………………</w:t>
      </w:r>
      <w:proofErr w:type="gramStart"/>
      <w:r w:rsidRPr="005D181E">
        <w:rPr>
          <w:color w:val="auto"/>
        </w:rPr>
        <w:t>…….</w:t>
      </w:r>
      <w:proofErr w:type="gramEnd"/>
      <w:r w:rsidRPr="005D181E">
        <w:rPr>
          <w:color w:val="auto"/>
        </w:rPr>
        <w:t>.……………………..………. Prov. (……) il …………………………. e residente in …………………</w:t>
      </w:r>
      <w:proofErr w:type="gramStart"/>
      <w:r w:rsidRPr="005D181E">
        <w:rPr>
          <w:color w:val="auto"/>
        </w:rPr>
        <w:t>…….</w:t>
      </w:r>
      <w:proofErr w:type="gramEnd"/>
      <w:r w:rsidRPr="005D181E">
        <w:rPr>
          <w:color w:val="auto"/>
        </w:rPr>
        <w:t>.………… Prov. (</w:t>
      </w:r>
      <w:proofErr w:type="gramStart"/>
      <w:r w:rsidRPr="005D181E">
        <w:rPr>
          <w:color w:val="auto"/>
        </w:rPr>
        <w:t>…….</w:t>
      </w:r>
      <w:proofErr w:type="gramEnd"/>
      <w:r w:rsidRPr="005D181E">
        <w:rPr>
          <w:color w:val="auto"/>
        </w:rPr>
        <w:t xml:space="preserve">), via ………………………………………………………………………… </w:t>
      </w:r>
    </w:p>
    <w:p w14:paraId="1442549D" w14:textId="77777777" w:rsidR="00444EA3" w:rsidRPr="005D181E" w:rsidRDefault="00444EA3" w:rsidP="00444EA3">
      <w:pPr>
        <w:pStyle w:val="Corpodeltesto"/>
        <w:rPr>
          <w:color w:val="auto"/>
        </w:rPr>
      </w:pPr>
    </w:p>
    <w:p w14:paraId="4FB4D7D6" w14:textId="1B5A8D81" w:rsidR="00444EA3" w:rsidRPr="005D181E" w:rsidRDefault="00C84DCA" w:rsidP="00444EA3">
      <w:pPr>
        <w:pStyle w:val="Corpodeltesto"/>
        <w:rPr>
          <w:color w:val="auto"/>
        </w:rPr>
      </w:pPr>
      <w:bookmarkStart w:id="0" w:name="_Hlk131418114"/>
      <w:r w:rsidRPr="005D181E">
        <w:rPr>
          <w:color w:val="auto"/>
        </w:rPr>
        <w:t>P</w:t>
      </w:r>
      <w:r w:rsidR="00444EA3" w:rsidRPr="005D181E">
        <w:rPr>
          <w:color w:val="auto"/>
        </w:rPr>
        <w:t xml:space="preserve">resa visione dell’informativa di cui sopra, </w:t>
      </w:r>
    </w:p>
    <w:p w14:paraId="67C90D8C" w14:textId="77777777" w:rsidR="00444EA3" w:rsidRPr="005D181E" w:rsidRDefault="00444EA3" w:rsidP="00444EA3">
      <w:pPr>
        <w:pStyle w:val="Corpodeltesto"/>
        <w:numPr>
          <w:ilvl w:val="0"/>
          <w:numId w:val="30"/>
        </w:numPr>
        <w:rPr>
          <w:color w:val="auto"/>
        </w:rPr>
      </w:pPr>
      <w:r w:rsidRPr="005D181E">
        <w:rPr>
          <w:color w:val="auto"/>
        </w:rPr>
        <w:t xml:space="preserve">presta il consenso </w:t>
      </w:r>
    </w:p>
    <w:p w14:paraId="2719A7C6" w14:textId="77777777" w:rsidR="00444EA3" w:rsidRPr="005D181E" w:rsidRDefault="00444EA3" w:rsidP="00444EA3">
      <w:pPr>
        <w:pStyle w:val="Corpodeltesto"/>
        <w:numPr>
          <w:ilvl w:val="0"/>
          <w:numId w:val="30"/>
        </w:numPr>
        <w:rPr>
          <w:color w:val="auto"/>
        </w:rPr>
      </w:pPr>
      <w:r w:rsidRPr="005D181E">
        <w:rPr>
          <w:color w:val="auto"/>
        </w:rPr>
        <w:t>non presta il consenso al trattamento dei dati personali nei limiti e con le forme prescritti dal GDPR.</w:t>
      </w:r>
    </w:p>
    <w:bookmarkEnd w:id="0"/>
    <w:p w14:paraId="1E4630B2" w14:textId="77777777" w:rsidR="00444EA3" w:rsidRPr="005D181E" w:rsidRDefault="00444EA3" w:rsidP="00444EA3">
      <w:pPr>
        <w:pStyle w:val="Corpodeltesto"/>
        <w:rPr>
          <w:color w:val="auto"/>
        </w:rPr>
      </w:pPr>
    </w:p>
    <w:p w14:paraId="05C6E75F" w14:textId="77777777" w:rsidR="00444EA3" w:rsidRPr="005D181E" w:rsidRDefault="00444EA3" w:rsidP="00444EA3">
      <w:pPr>
        <w:pStyle w:val="Corpodeltesto"/>
        <w:rPr>
          <w:color w:val="auto"/>
        </w:rPr>
      </w:pPr>
    </w:p>
    <w:p w14:paraId="3AA6DEA9" w14:textId="77777777" w:rsidR="00444EA3" w:rsidRPr="005D181E" w:rsidRDefault="00444EA3" w:rsidP="00444EA3">
      <w:pPr>
        <w:pStyle w:val="Corpodeltesto"/>
        <w:rPr>
          <w:color w:val="auto"/>
        </w:rPr>
      </w:pPr>
      <w:r w:rsidRPr="005D181E">
        <w:rPr>
          <w:color w:val="auto"/>
        </w:rPr>
        <w:t xml:space="preserve">Luogo e data </w:t>
      </w:r>
      <w:r w:rsidRPr="005D181E">
        <w:rPr>
          <w:color w:val="auto"/>
        </w:rPr>
        <w:tab/>
      </w:r>
      <w:r w:rsidRPr="005D181E">
        <w:rPr>
          <w:color w:val="auto"/>
        </w:rPr>
        <w:tab/>
      </w:r>
      <w:r w:rsidRPr="005D181E">
        <w:rPr>
          <w:color w:val="auto"/>
        </w:rPr>
        <w:tab/>
      </w:r>
      <w:r w:rsidRPr="005D181E">
        <w:rPr>
          <w:color w:val="auto"/>
        </w:rPr>
        <w:tab/>
      </w:r>
      <w:r w:rsidRPr="005D181E">
        <w:rPr>
          <w:color w:val="auto"/>
        </w:rPr>
        <w:tab/>
      </w:r>
      <w:r w:rsidRPr="005D181E">
        <w:rPr>
          <w:color w:val="auto"/>
        </w:rPr>
        <w:tab/>
      </w:r>
      <w:r w:rsidRPr="005D181E">
        <w:rPr>
          <w:color w:val="auto"/>
        </w:rPr>
        <w:tab/>
      </w:r>
      <w:r w:rsidRPr="005D181E">
        <w:rPr>
          <w:color w:val="auto"/>
        </w:rPr>
        <w:tab/>
      </w:r>
      <w:r w:rsidRPr="005D181E">
        <w:rPr>
          <w:color w:val="auto"/>
        </w:rPr>
        <w:tab/>
        <w:t>Firma</w:t>
      </w:r>
    </w:p>
    <w:p w14:paraId="2EB8C73F" w14:textId="77777777" w:rsidR="00444EA3" w:rsidRPr="005D181E" w:rsidRDefault="00444EA3" w:rsidP="00444EA3">
      <w:pPr>
        <w:pStyle w:val="Corpodeltesto"/>
        <w:rPr>
          <w:color w:val="auto"/>
        </w:rPr>
      </w:pPr>
    </w:p>
    <w:p w14:paraId="330EC9C5" w14:textId="095A6C90" w:rsidR="00444EA3" w:rsidRPr="005D181E" w:rsidRDefault="00444EA3" w:rsidP="00444EA3">
      <w:pPr>
        <w:pStyle w:val="Corpodeltesto"/>
        <w:rPr>
          <w:color w:val="auto"/>
        </w:rPr>
      </w:pPr>
      <w:r w:rsidRPr="005D181E">
        <w:rPr>
          <w:color w:val="auto"/>
        </w:rPr>
        <w:t>_________________________</w:t>
      </w:r>
      <w:r w:rsidRPr="005D181E">
        <w:rPr>
          <w:color w:val="auto"/>
        </w:rPr>
        <w:tab/>
      </w:r>
      <w:r w:rsidRPr="005D181E">
        <w:rPr>
          <w:color w:val="auto"/>
        </w:rPr>
        <w:tab/>
      </w:r>
      <w:r w:rsidRPr="005D181E">
        <w:rPr>
          <w:color w:val="auto"/>
        </w:rPr>
        <w:tab/>
      </w:r>
      <w:r w:rsidRPr="005D181E">
        <w:rPr>
          <w:color w:val="auto"/>
        </w:rPr>
        <w:tab/>
      </w:r>
      <w:r w:rsidRPr="005D181E">
        <w:rPr>
          <w:color w:val="auto"/>
        </w:rPr>
        <w:tab/>
        <w:t>_____________________________________</w:t>
      </w:r>
    </w:p>
    <w:p w14:paraId="595F6275" w14:textId="0FF53213" w:rsidR="00444EA3" w:rsidRPr="007F6E26" w:rsidRDefault="00A13773" w:rsidP="005D181E">
      <w:pPr>
        <w:pStyle w:val="Titolo2"/>
      </w:pPr>
      <w:r>
        <w:rPr>
          <w:noProof/>
          <w:w w:val="100"/>
        </w:rPr>
        <w:lastRenderedPageBreak/>
        <w:drawing>
          <wp:anchor distT="0" distB="0" distL="114300" distR="114300" simplePos="0" relativeHeight="251660288" behindDoc="1" locked="0" layoutInCell="0" allowOverlap="1" wp14:anchorId="49BB7FF5" wp14:editId="4C8ECCD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8983" cy="10720552"/>
            <wp:effectExtent l="0" t="0" r="3175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418029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983" cy="1072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A3" w:rsidRPr="007F6E26">
        <w:t>LIBERATORIA PER L’UTILIZZO DI FOTO E VIDEO – MAGGIORENNI</w:t>
      </w:r>
    </w:p>
    <w:p w14:paraId="3B50FED1" w14:textId="77777777" w:rsidR="00444EA3" w:rsidRPr="002637BD" w:rsidRDefault="00444EA3" w:rsidP="005D181E">
      <w:pPr>
        <w:pStyle w:val="Titolo2"/>
      </w:pPr>
      <w:r w:rsidRPr="002637BD">
        <w:t>(Art 9 Reg. Eu. 679/2016 GDPR in materia di trattamento dei dati personali e di privacy)</w:t>
      </w:r>
    </w:p>
    <w:p w14:paraId="2D4C6960" w14:textId="77777777" w:rsidR="00444EA3" w:rsidRDefault="00444EA3" w:rsidP="00444EA3">
      <w:pPr>
        <w:rPr>
          <w:lang w:eastAsia="it-IT"/>
        </w:rPr>
      </w:pPr>
    </w:p>
    <w:p w14:paraId="67734C5B" w14:textId="77777777" w:rsidR="00444EA3" w:rsidRPr="007F6E26" w:rsidRDefault="00444EA3" w:rsidP="00444EA3">
      <w:pPr>
        <w:pStyle w:val="Corpodeltesto"/>
        <w:spacing w:line="360" w:lineRule="auto"/>
        <w:rPr>
          <w:sz w:val="18"/>
        </w:rPr>
      </w:pPr>
      <w:r w:rsidRPr="007F6E26">
        <w:rPr>
          <w:sz w:val="18"/>
        </w:rPr>
        <w:t>La/Il sottoscritta/o (Cognome) ________________________________(Nome) _______________________________</w:t>
      </w:r>
      <w:r w:rsidRPr="007F6E26">
        <w:rPr>
          <w:sz w:val="18"/>
        </w:rPr>
        <w:br/>
        <w:t xml:space="preserve">nato/a </w:t>
      </w:r>
      <w:proofErr w:type="spellStart"/>
      <w:r w:rsidRPr="007F6E26">
        <w:rPr>
          <w:sz w:val="18"/>
        </w:rPr>
        <w:t>a</w:t>
      </w:r>
      <w:proofErr w:type="spellEnd"/>
      <w:r w:rsidRPr="007F6E26">
        <w:rPr>
          <w:sz w:val="18"/>
        </w:rPr>
        <w:t xml:space="preserve"> ____________________________________________ Prov. (_____) il _______________________</w:t>
      </w:r>
    </w:p>
    <w:p w14:paraId="4D454002" w14:textId="77777777" w:rsidR="00444EA3" w:rsidRPr="007F6E26" w:rsidRDefault="00444EA3" w:rsidP="00444EA3">
      <w:pPr>
        <w:pStyle w:val="Corpodeltesto"/>
        <w:spacing w:line="360" w:lineRule="auto"/>
        <w:rPr>
          <w:sz w:val="18"/>
        </w:rPr>
      </w:pPr>
      <w:r w:rsidRPr="007F6E26">
        <w:rPr>
          <w:sz w:val="18"/>
        </w:rPr>
        <w:t xml:space="preserve">Residente in _______________________Prov. (____) Via ______________________________________ n. ______ </w:t>
      </w:r>
    </w:p>
    <w:p w14:paraId="74B57DB7" w14:textId="77777777" w:rsidR="00444EA3" w:rsidRPr="007F6E26" w:rsidRDefault="00444EA3" w:rsidP="00444EA3">
      <w:pPr>
        <w:pStyle w:val="Corpodeltesto"/>
        <w:spacing w:line="360" w:lineRule="auto"/>
        <w:rPr>
          <w:sz w:val="18"/>
        </w:rPr>
      </w:pPr>
      <w:r w:rsidRPr="007F6E26">
        <w:rPr>
          <w:sz w:val="18"/>
        </w:rPr>
        <w:t>E</w:t>
      </w:r>
      <w:r>
        <w:rPr>
          <w:sz w:val="18"/>
        </w:rPr>
        <w:t>mail</w:t>
      </w:r>
      <w:r w:rsidRPr="007F6E26">
        <w:rPr>
          <w:sz w:val="18"/>
        </w:rPr>
        <w:t>____________________________________________________________</w:t>
      </w:r>
    </w:p>
    <w:p w14:paraId="71A4D262" w14:textId="77777777" w:rsidR="00444EA3" w:rsidRPr="007F6E26" w:rsidRDefault="00444EA3" w:rsidP="00444EA3">
      <w:pPr>
        <w:pStyle w:val="Corpodeltesto"/>
        <w:spacing w:line="360" w:lineRule="auto"/>
        <w:rPr>
          <w:sz w:val="18"/>
        </w:rPr>
      </w:pPr>
      <w:r w:rsidRPr="007F6E26">
        <w:rPr>
          <w:sz w:val="18"/>
        </w:rPr>
        <w:t>Recapito telefonico_________________________________________________</w:t>
      </w:r>
    </w:p>
    <w:p w14:paraId="5B27F203" w14:textId="0B6E2E49" w:rsidR="00444EA3" w:rsidRPr="007F6E26" w:rsidRDefault="00444EA3" w:rsidP="00444EA3">
      <w:pPr>
        <w:pStyle w:val="Corpodeltesto"/>
        <w:rPr>
          <w:sz w:val="18"/>
        </w:rPr>
      </w:pPr>
      <w:r w:rsidRPr="007F6E26">
        <w:rPr>
          <w:sz w:val="18"/>
        </w:rPr>
        <w:br/>
        <w:t xml:space="preserve">Con riferimento alle foto e/o alle riprese audio/video scattate e/o riprese nell’ambito </w:t>
      </w:r>
      <w:r w:rsidRPr="005B0404">
        <w:rPr>
          <w:sz w:val="18"/>
        </w:rPr>
        <w:t>dell’iniziativa</w:t>
      </w:r>
      <w:r>
        <w:rPr>
          <w:sz w:val="18"/>
        </w:rPr>
        <w:t xml:space="preserve"> GIOVANI ATTIVI.</w:t>
      </w:r>
      <w:r w:rsidRPr="007F6E26">
        <w:rPr>
          <w:sz w:val="18"/>
        </w:rPr>
        <w:t xml:space="preserve"> </w:t>
      </w:r>
      <w:r w:rsidRPr="007F6E26">
        <w:rPr>
          <w:sz w:val="18"/>
        </w:rPr>
        <w:br/>
        <w:t>con la presente                                     ꙱ AUTORIZZA                                  ꙱ NON AUTORIZZA</w:t>
      </w:r>
    </w:p>
    <w:p w14:paraId="267C3309" w14:textId="77777777" w:rsidR="00444EA3" w:rsidRPr="007F6E26" w:rsidRDefault="00444EA3" w:rsidP="00444EA3">
      <w:pPr>
        <w:pStyle w:val="Corpodeltesto"/>
        <w:rPr>
          <w:sz w:val="18"/>
        </w:rPr>
      </w:pPr>
      <w:r w:rsidRPr="007F6E26">
        <w:rPr>
          <w:sz w:val="18"/>
        </w:rPr>
        <w:t xml:space="preserve">a titolo gratuito, anche ai sensi degli artt. 10 e 320 cod. civ. e degli artt. 96 e 97 legge 22.4.1941, n. 633, Legge sul diritto d’autore, l’utilizzo delle foto o video ripresi durante le iniziative e gli eventi organizzati nell’ambito del progetto di cui sopra che riprendono la/il sottoscritta/o, la conservazione delle foto e degli audio/video stessi negli archivi informatici della Cooperativa Il Calabrone. </w:t>
      </w:r>
    </w:p>
    <w:p w14:paraId="05BEA0DD" w14:textId="77777777" w:rsidR="00444EA3" w:rsidRPr="007F6E26" w:rsidRDefault="00444EA3" w:rsidP="00444EA3">
      <w:pPr>
        <w:pStyle w:val="Corpodeltesto"/>
        <w:rPr>
          <w:sz w:val="18"/>
        </w:rPr>
      </w:pPr>
      <w:r w:rsidRPr="007F6E26">
        <w:rPr>
          <w:sz w:val="18"/>
        </w:rPr>
        <w:t xml:space="preserve">La presente liberatoria/autorizzazione potrà essere revocata in ogni tempo con comunicazione scritta da inviare a mezzo di posta ordinaria al seguente indirizzo Cooperativa Il Calabrone, Viale Duca degli Abruzzi n. 10, 25124, Brescia (BS) o al seguente indirizzo di posta elettronica </w:t>
      </w:r>
      <w:hyperlink r:id="rId12" w:history="1">
        <w:r w:rsidRPr="007F6E26">
          <w:rPr>
            <w:rStyle w:val="Collegamentoipertestuale"/>
            <w:color w:val="666666" w:themeColor="text1"/>
            <w:sz w:val="18"/>
            <w:u w:val="none"/>
          </w:rPr>
          <w:t>cooperativa@ilcalabrone.org</w:t>
        </w:r>
      </w:hyperlink>
    </w:p>
    <w:p w14:paraId="7D2DE16C" w14:textId="77777777" w:rsidR="00444EA3" w:rsidRPr="007F6E26" w:rsidRDefault="00444EA3" w:rsidP="00444EA3">
      <w:pPr>
        <w:pStyle w:val="Corpodeltesto"/>
        <w:rPr>
          <w:sz w:val="18"/>
        </w:rPr>
      </w:pPr>
    </w:p>
    <w:p w14:paraId="642DF3B4" w14:textId="77777777" w:rsidR="00444EA3" w:rsidRPr="007F6E26" w:rsidRDefault="00444EA3" w:rsidP="00444EA3">
      <w:pPr>
        <w:pStyle w:val="Corpodeltesto"/>
        <w:rPr>
          <w:sz w:val="18"/>
        </w:rPr>
      </w:pPr>
      <w:r w:rsidRPr="007F6E26">
        <w:rPr>
          <w:sz w:val="18"/>
        </w:rPr>
        <w:t>Inoltre,                     ꙱ AUTORIZZA                                ꙱ NON AUTORIZZA</w:t>
      </w:r>
    </w:p>
    <w:p w14:paraId="51EB29D0" w14:textId="4095A63B" w:rsidR="00444EA3" w:rsidRPr="007F6E26" w:rsidRDefault="00444EA3" w:rsidP="00444EA3">
      <w:pPr>
        <w:pStyle w:val="Corpodeltesto"/>
        <w:rPr>
          <w:sz w:val="18"/>
        </w:rPr>
      </w:pPr>
      <w:r w:rsidRPr="007F6E26">
        <w:rPr>
          <w:sz w:val="18"/>
        </w:rPr>
        <w:t xml:space="preserve">il trasferimento delle foto e/o delle riprese audio/video scattate e/o riprese nell’ambito </w:t>
      </w:r>
      <w:r>
        <w:rPr>
          <w:sz w:val="18"/>
        </w:rPr>
        <w:t>del progetto GIOVANI ATTIVI a</w:t>
      </w:r>
      <w:r w:rsidRPr="007F6E26">
        <w:rPr>
          <w:sz w:val="18"/>
        </w:rPr>
        <w:t xml:space="preserve"> fini istituzionali e di promozione della stessa</w:t>
      </w:r>
      <w:bookmarkStart w:id="1" w:name="_Hlk128154929"/>
      <w:bookmarkStart w:id="2" w:name="_Hlk128154289"/>
      <w:r>
        <w:rPr>
          <w:sz w:val="18"/>
        </w:rPr>
        <w:t>.</w:t>
      </w:r>
      <w:r w:rsidRPr="007F6E26">
        <w:rPr>
          <w:sz w:val="18"/>
        </w:rPr>
        <w:t xml:space="preserve"> </w:t>
      </w:r>
      <w:bookmarkEnd w:id="1"/>
    </w:p>
    <w:bookmarkEnd w:id="2"/>
    <w:p w14:paraId="45B00035" w14:textId="77777777" w:rsidR="00444EA3" w:rsidRPr="007F6E26" w:rsidRDefault="00444EA3" w:rsidP="00444EA3">
      <w:pPr>
        <w:pStyle w:val="Corpodeltesto"/>
        <w:rPr>
          <w:sz w:val="18"/>
        </w:rPr>
      </w:pPr>
    </w:p>
    <w:p w14:paraId="376579EB" w14:textId="77777777" w:rsidR="00444EA3" w:rsidRDefault="00444EA3" w:rsidP="00444EA3">
      <w:pPr>
        <w:pStyle w:val="Corpodeltesto"/>
        <w:rPr>
          <w:sz w:val="18"/>
        </w:rPr>
      </w:pPr>
    </w:p>
    <w:p w14:paraId="4D7F7DE2" w14:textId="77777777" w:rsidR="00444EA3" w:rsidRDefault="00444EA3" w:rsidP="00444EA3">
      <w:pPr>
        <w:pStyle w:val="Corpodeltesto"/>
        <w:rPr>
          <w:sz w:val="18"/>
        </w:rPr>
      </w:pPr>
    </w:p>
    <w:p w14:paraId="6861729D" w14:textId="4B030263" w:rsidR="00444EA3" w:rsidRPr="007F6E26" w:rsidRDefault="00444EA3" w:rsidP="00444EA3">
      <w:pPr>
        <w:pStyle w:val="Corpodeltesto"/>
        <w:rPr>
          <w:sz w:val="18"/>
        </w:rPr>
      </w:pPr>
      <w:r w:rsidRPr="007F6E26">
        <w:rPr>
          <w:sz w:val="18"/>
        </w:rPr>
        <w:br/>
        <w:t xml:space="preserve">Luogo e data </w:t>
      </w:r>
      <w:r w:rsidRPr="007F6E26">
        <w:rPr>
          <w:sz w:val="18"/>
        </w:rPr>
        <w:tab/>
      </w:r>
      <w:r w:rsidRPr="007F6E26">
        <w:rPr>
          <w:sz w:val="18"/>
        </w:rPr>
        <w:tab/>
      </w:r>
      <w:r w:rsidRPr="007F6E26">
        <w:rPr>
          <w:sz w:val="18"/>
        </w:rPr>
        <w:tab/>
      </w:r>
      <w:r w:rsidRPr="007F6E26">
        <w:rPr>
          <w:sz w:val="18"/>
        </w:rPr>
        <w:tab/>
      </w:r>
      <w:r w:rsidRPr="007F6E26">
        <w:rPr>
          <w:sz w:val="18"/>
        </w:rPr>
        <w:tab/>
      </w:r>
      <w:r w:rsidRPr="007F6E26">
        <w:rPr>
          <w:sz w:val="18"/>
        </w:rPr>
        <w:tab/>
      </w:r>
      <w:r w:rsidRPr="007F6E26">
        <w:rPr>
          <w:sz w:val="18"/>
        </w:rPr>
        <w:tab/>
      </w:r>
      <w:r w:rsidRPr="007F6E26">
        <w:rPr>
          <w:sz w:val="18"/>
        </w:rPr>
        <w:tab/>
        <w:t xml:space="preserve">Firma </w:t>
      </w:r>
    </w:p>
    <w:p w14:paraId="7D76EE29" w14:textId="77777777" w:rsidR="00444EA3" w:rsidRPr="007F6E26" w:rsidRDefault="00444EA3" w:rsidP="00444EA3">
      <w:pPr>
        <w:pStyle w:val="Corpodeltesto"/>
        <w:rPr>
          <w:sz w:val="18"/>
        </w:rPr>
      </w:pPr>
      <w:r w:rsidRPr="007F6E26">
        <w:rPr>
          <w:sz w:val="18"/>
        </w:rPr>
        <w:t>__________________________</w:t>
      </w:r>
      <w:r w:rsidRPr="007F6E26">
        <w:rPr>
          <w:sz w:val="18"/>
        </w:rPr>
        <w:tab/>
      </w:r>
      <w:r w:rsidRPr="007F6E26">
        <w:rPr>
          <w:sz w:val="18"/>
        </w:rPr>
        <w:tab/>
      </w:r>
      <w:r w:rsidRPr="007F6E26">
        <w:rPr>
          <w:sz w:val="18"/>
        </w:rPr>
        <w:tab/>
      </w:r>
      <w:r w:rsidRPr="007F6E26">
        <w:rPr>
          <w:sz w:val="18"/>
        </w:rPr>
        <w:tab/>
      </w:r>
      <w:r w:rsidRPr="007F6E26">
        <w:rPr>
          <w:sz w:val="18"/>
        </w:rPr>
        <w:tab/>
        <w:t xml:space="preserve">          _____________________________</w:t>
      </w:r>
    </w:p>
    <w:p w14:paraId="4EF3E657" w14:textId="77777777" w:rsidR="00444EA3" w:rsidRPr="00DA7733" w:rsidRDefault="00444EA3" w:rsidP="004B38B2">
      <w:pPr>
        <w:pStyle w:val="Elenco"/>
        <w:numPr>
          <w:ilvl w:val="0"/>
          <w:numId w:val="0"/>
        </w:numPr>
      </w:pPr>
    </w:p>
    <w:sectPr w:rsidR="00444EA3" w:rsidRPr="00DA7733" w:rsidSect="008A19A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268" w:right="1134" w:bottom="2268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EEC7" w14:textId="77777777" w:rsidR="00912E22" w:rsidRDefault="00912E22" w:rsidP="00DA7733">
      <w:pPr>
        <w:spacing w:line="240" w:lineRule="auto"/>
      </w:pPr>
      <w:r>
        <w:separator/>
      </w:r>
    </w:p>
  </w:endnote>
  <w:endnote w:type="continuationSeparator" w:id="0">
    <w:p w14:paraId="5E5D6D68" w14:textId="77777777" w:rsidR="00912E22" w:rsidRDefault="00912E22" w:rsidP="00DA7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Barlow ExtraBold">
    <w:altName w:val="Barlow ExtraBold"/>
    <w:charset w:val="00"/>
    <w:family w:val="auto"/>
    <w:pitch w:val="variable"/>
    <w:sig w:usb0="20000007" w:usb1="00000000" w:usb2="00000000" w:usb3="00000000" w:csb0="00000193" w:csb1="00000000"/>
  </w:font>
  <w:font w:name="Barlow SemiBold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SemiBold-Italic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B330" w14:textId="77777777" w:rsidR="005C20DE" w:rsidRDefault="005C20DE" w:rsidP="00E83A5A">
    <w:pPr>
      <w:pStyle w:val="Pidipagina"/>
      <w:rPr>
        <w:noProof/>
        <w:lang w:eastAsia="it-IT"/>
      </w:rPr>
    </w:pPr>
  </w:p>
  <w:p w14:paraId="286DF2E3" w14:textId="77777777" w:rsidR="00DA7733" w:rsidRDefault="00DA7733" w:rsidP="00912BB2">
    <w:pPr>
      <w:pStyle w:val="Pidipa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97EC" w14:textId="77777777" w:rsidR="00912E22" w:rsidRDefault="00912E22" w:rsidP="00DA7733">
      <w:pPr>
        <w:spacing w:line="240" w:lineRule="auto"/>
      </w:pPr>
      <w:r>
        <w:separator/>
      </w:r>
    </w:p>
  </w:footnote>
  <w:footnote w:type="continuationSeparator" w:id="0">
    <w:p w14:paraId="11D10CFB" w14:textId="77777777" w:rsidR="00912E22" w:rsidRDefault="00912E22" w:rsidP="00DA7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9679" w14:textId="77777777" w:rsidR="00D32F11" w:rsidRDefault="00000000">
    <w:pPr>
      <w:pStyle w:val="Intestazione"/>
    </w:pPr>
    <w:r>
      <w:rPr>
        <w:noProof/>
      </w:rPr>
      <w:pict w14:anchorId="0773C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802922" o:spid="_x0000_s1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I NO 40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3A9B" w14:textId="4481AFAA" w:rsidR="00314A30" w:rsidRDefault="00314A30">
    <w:pPr>
      <w:pStyle w:val="Intestazione"/>
    </w:pPr>
    <w:r w:rsidRPr="00314A30">
      <w:rPr>
        <w:noProof/>
      </w:rPr>
      <w:drawing>
        <wp:anchor distT="0" distB="0" distL="114300" distR="114300" simplePos="0" relativeHeight="251661312" behindDoc="0" locked="0" layoutInCell="1" allowOverlap="1" wp14:anchorId="3E3CE942" wp14:editId="41CD58B3">
          <wp:simplePos x="0" y="0"/>
          <wp:positionH relativeFrom="margin">
            <wp:posOffset>4689475</wp:posOffset>
          </wp:positionH>
          <wp:positionV relativeFrom="paragraph">
            <wp:posOffset>213360</wp:posOffset>
          </wp:positionV>
          <wp:extent cx="1016635" cy="411480"/>
          <wp:effectExtent l="0" t="0" r="0" b="762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A30">
      <w:rPr>
        <w:noProof/>
      </w:rPr>
      <w:drawing>
        <wp:anchor distT="0" distB="0" distL="114300" distR="114300" simplePos="0" relativeHeight="251662336" behindDoc="1" locked="0" layoutInCell="1" allowOverlap="1" wp14:anchorId="7DD0AF0E" wp14:editId="49D898BB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1424305" cy="832485"/>
          <wp:effectExtent l="0" t="0" r="4445" b="571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A30">
      <w:rPr>
        <w:noProof/>
      </w:rPr>
      <w:drawing>
        <wp:anchor distT="0" distB="0" distL="114300" distR="114300" simplePos="0" relativeHeight="251663360" behindDoc="0" locked="0" layoutInCell="1" allowOverlap="1" wp14:anchorId="15682676" wp14:editId="57983F41">
          <wp:simplePos x="0" y="0"/>
          <wp:positionH relativeFrom="margin">
            <wp:posOffset>2176145</wp:posOffset>
          </wp:positionH>
          <wp:positionV relativeFrom="paragraph">
            <wp:posOffset>114300</wp:posOffset>
          </wp:positionV>
          <wp:extent cx="1512570" cy="619125"/>
          <wp:effectExtent l="0" t="0" r="0" b="9525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79BA" w14:textId="77777777" w:rsidR="00D32F11" w:rsidRDefault="00000000">
    <w:pPr>
      <w:pStyle w:val="Intestazione"/>
    </w:pPr>
    <w:r>
      <w:rPr>
        <w:noProof/>
      </w:rPr>
      <w:pict w14:anchorId="6455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802921" o:spid="_x0000_s1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I NO 40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C6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4A8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D00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88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E8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3C9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30E8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BEB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9EE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9A1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062F4"/>
    <w:multiLevelType w:val="hybridMultilevel"/>
    <w:tmpl w:val="0758F610"/>
    <w:lvl w:ilvl="0" w:tplc="520868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926DD"/>
    <w:multiLevelType w:val="hybridMultilevel"/>
    <w:tmpl w:val="6270E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06093"/>
    <w:multiLevelType w:val="hybridMultilevel"/>
    <w:tmpl w:val="55365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83DEB"/>
    <w:multiLevelType w:val="hybridMultilevel"/>
    <w:tmpl w:val="57DAE286"/>
    <w:lvl w:ilvl="0" w:tplc="EB8A9DF6">
      <w:start w:val="1"/>
      <w:numFmt w:val="bullet"/>
      <w:pStyle w:val="Titolo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F13A1"/>
    <w:multiLevelType w:val="hybridMultilevel"/>
    <w:tmpl w:val="DD5257EE"/>
    <w:lvl w:ilvl="0" w:tplc="A1E2047E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3A242E78"/>
    <w:multiLevelType w:val="hybridMultilevel"/>
    <w:tmpl w:val="F6582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32837"/>
    <w:multiLevelType w:val="hybridMultilevel"/>
    <w:tmpl w:val="0B1A4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87A14"/>
    <w:multiLevelType w:val="hybridMultilevel"/>
    <w:tmpl w:val="61E6146A"/>
    <w:lvl w:ilvl="0" w:tplc="09E86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12AF8"/>
    <w:multiLevelType w:val="multilevel"/>
    <w:tmpl w:val="2BEC8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84D55"/>
    <w:multiLevelType w:val="hybridMultilevel"/>
    <w:tmpl w:val="01160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61DFA"/>
    <w:multiLevelType w:val="hybridMultilevel"/>
    <w:tmpl w:val="728603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34752"/>
    <w:multiLevelType w:val="hybridMultilevel"/>
    <w:tmpl w:val="C8A8839A"/>
    <w:lvl w:ilvl="0" w:tplc="15A269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F37E4"/>
    <w:multiLevelType w:val="hybridMultilevel"/>
    <w:tmpl w:val="E2B849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46D61"/>
    <w:multiLevelType w:val="hybridMultilevel"/>
    <w:tmpl w:val="E4960502"/>
    <w:lvl w:ilvl="0" w:tplc="520868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D4AF1"/>
    <w:multiLevelType w:val="hybridMultilevel"/>
    <w:tmpl w:val="9D44D6B4"/>
    <w:lvl w:ilvl="0" w:tplc="49AA4E2E">
      <w:start w:val="1"/>
      <w:numFmt w:val="bullet"/>
      <w:pStyle w:val="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702F4"/>
    <w:multiLevelType w:val="hybridMultilevel"/>
    <w:tmpl w:val="6E30C7F4"/>
    <w:lvl w:ilvl="0" w:tplc="530C7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679319">
    <w:abstractNumId w:val="17"/>
  </w:num>
  <w:num w:numId="2" w16cid:durableId="739402761">
    <w:abstractNumId w:val="25"/>
  </w:num>
  <w:num w:numId="3" w16cid:durableId="27990268">
    <w:abstractNumId w:val="21"/>
  </w:num>
  <w:num w:numId="4" w16cid:durableId="786630680">
    <w:abstractNumId w:val="8"/>
  </w:num>
  <w:num w:numId="5" w16cid:durableId="1812553619">
    <w:abstractNumId w:val="3"/>
  </w:num>
  <w:num w:numId="6" w16cid:durableId="987519012">
    <w:abstractNumId w:val="2"/>
  </w:num>
  <w:num w:numId="7" w16cid:durableId="1643651699">
    <w:abstractNumId w:val="1"/>
  </w:num>
  <w:num w:numId="8" w16cid:durableId="680013867">
    <w:abstractNumId w:val="0"/>
  </w:num>
  <w:num w:numId="9" w16cid:durableId="273488971">
    <w:abstractNumId w:val="9"/>
  </w:num>
  <w:num w:numId="10" w16cid:durableId="1179150537">
    <w:abstractNumId w:val="7"/>
  </w:num>
  <w:num w:numId="11" w16cid:durableId="1049767310">
    <w:abstractNumId w:val="6"/>
  </w:num>
  <w:num w:numId="12" w16cid:durableId="466047688">
    <w:abstractNumId w:val="5"/>
  </w:num>
  <w:num w:numId="13" w16cid:durableId="1951161697">
    <w:abstractNumId w:val="4"/>
  </w:num>
  <w:num w:numId="14" w16cid:durableId="654992072">
    <w:abstractNumId w:val="15"/>
  </w:num>
  <w:num w:numId="15" w16cid:durableId="974064163">
    <w:abstractNumId w:val="13"/>
  </w:num>
  <w:num w:numId="16" w16cid:durableId="1413888508">
    <w:abstractNumId w:val="24"/>
  </w:num>
  <w:num w:numId="17" w16cid:durableId="284699055">
    <w:abstractNumId w:val="14"/>
  </w:num>
  <w:num w:numId="18" w16cid:durableId="1406368524">
    <w:abstractNumId w:val="20"/>
  </w:num>
  <w:num w:numId="19" w16cid:durableId="1627734725">
    <w:abstractNumId w:val="24"/>
  </w:num>
  <w:num w:numId="20" w16cid:durableId="1048064694">
    <w:abstractNumId w:val="13"/>
  </w:num>
  <w:num w:numId="21" w16cid:durableId="1294866762">
    <w:abstractNumId w:val="24"/>
  </w:num>
  <w:num w:numId="22" w16cid:durableId="861893826">
    <w:abstractNumId w:val="19"/>
  </w:num>
  <w:num w:numId="23" w16cid:durableId="1070810723">
    <w:abstractNumId w:val="22"/>
  </w:num>
  <w:num w:numId="24" w16cid:durableId="1525358884">
    <w:abstractNumId w:val="12"/>
  </w:num>
  <w:num w:numId="25" w16cid:durableId="1422288097">
    <w:abstractNumId w:val="11"/>
  </w:num>
  <w:num w:numId="26" w16cid:durableId="1705058286">
    <w:abstractNumId w:val="24"/>
  </w:num>
  <w:num w:numId="27" w16cid:durableId="856383199">
    <w:abstractNumId w:val="16"/>
  </w:num>
  <w:num w:numId="28" w16cid:durableId="52507534">
    <w:abstractNumId w:val="23"/>
  </w:num>
  <w:num w:numId="29" w16cid:durableId="336470000">
    <w:abstractNumId w:val="18"/>
  </w:num>
  <w:num w:numId="30" w16cid:durableId="14023627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1F"/>
    <w:rsid w:val="0007694F"/>
    <w:rsid w:val="000D12D6"/>
    <w:rsid w:val="00113A19"/>
    <w:rsid w:val="00153CFA"/>
    <w:rsid w:val="00160E70"/>
    <w:rsid w:val="002107D6"/>
    <w:rsid w:val="00272046"/>
    <w:rsid w:val="002F43D4"/>
    <w:rsid w:val="00314A30"/>
    <w:rsid w:val="00404DED"/>
    <w:rsid w:val="00444EA3"/>
    <w:rsid w:val="00481FBB"/>
    <w:rsid w:val="004B38B2"/>
    <w:rsid w:val="00520602"/>
    <w:rsid w:val="005C20DE"/>
    <w:rsid w:val="005D181E"/>
    <w:rsid w:val="006C60BB"/>
    <w:rsid w:val="007429B6"/>
    <w:rsid w:val="00777204"/>
    <w:rsid w:val="00781D0A"/>
    <w:rsid w:val="00873333"/>
    <w:rsid w:val="008A19A6"/>
    <w:rsid w:val="008E0819"/>
    <w:rsid w:val="00912BB2"/>
    <w:rsid w:val="00912E22"/>
    <w:rsid w:val="009570AE"/>
    <w:rsid w:val="009E48A8"/>
    <w:rsid w:val="00A13773"/>
    <w:rsid w:val="00A25337"/>
    <w:rsid w:val="00AC152C"/>
    <w:rsid w:val="00B44A31"/>
    <w:rsid w:val="00B51636"/>
    <w:rsid w:val="00B955D7"/>
    <w:rsid w:val="00C810A6"/>
    <w:rsid w:val="00C8385A"/>
    <w:rsid w:val="00C84DCA"/>
    <w:rsid w:val="00CC6972"/>
    <w:rsid w:val="00D32F11"/>
    <w:rsid w:val="00D43D1F"/>
    <w:rsid w:val="00D92678"/>
    <w:rsid w:val="00DA067A"/>
    <w:rsid w:val="00DA7733"/>
    <w:rsid w:val="00E03F86"/>
    <w:rsid w:val="00E83A5A"/>
    <w:rsid w:val="00F27E61"/>
    <w:rsid w:val="00FB6CD7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73190"/>
  <w15:docId w15:val="{BCFDC105-EB01-4A39-A715-13892F2B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A19A6"/>
    <w:pPr>
      <w:spacing w:after="0"/>
    </w:pPr>
    <w:rPr>
      <w:rFonts w:ascii="AvenirNext LT Pro Regular" w:hAnsi="AvenirNext LT Pro Regular"/>
      <w:color w:val="666666" w:themeColor="text1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B51636"/>
    <w:pPr>
      <w:keepNext/>
      <w:keepLines/>
      <w:spacing w:before="240"/>
      <w:jc w:val="center"/>
      <w:outlineLvl w:val="0"/>
    </w:pPr>
    <w:rPr>
      <w:rFonts w:ascii="Barlow ExtraBold" w:eastAsiaTheme="majorEastAsia" w:hAnsi="Barlow ExtraBold" w:cstheme="majorBidi"/>
      <w:color w:val="084F9D" w:themeColor="text2"/>
      <w:sz w:val="36"/>
      <w:szCs w:val="32"/>
      <w:u w:val="single"/>
    </w:rPr>
  </w:style>
  <w:style w:type="paragraph" w:styleId="Titolo2">
    <w:name w:val="heading 2"/>
    <w:basedOn w:val="Normale"/>
    <w:next w:val="Normale"/>
    <w:link w:val="Titolo2Carattere"/>
    <w:autoRedefine/>
    <w:qFormat/>
    <w:rsid w:val="005D181E"/>
    <w:pPr>
      <w:keepNext/>
      <w:spacing w:before="360" w:after="120"/>
      <w:jc w:val="center"/>
      <w:outlineLvl w:val="1"/>
    </w:pPr>
    <w:rPr>
      <w:rFonts w:ascii="Barlow SemiBold" w:eastAsia="Times New Roman" w:hAnsi="Barlow SemiBold" w:cs="Arial"/>
      <w:b/>
      <w:bCs/>
      <w:iCs/>
      <w:color w:val="00B0F0"/>
      <w:w w:val="110"/>
      <w:sz w:val="32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E83A5A"/>
    <w:pPr>
      <w:keepNext/>
      <w:spacing w:before="240" w:after="60"/>
      <w:outlineLvl w:val="2"/>
    </w:pPr>
    <w:rPr>
      <w:rFonts w:ascii="Barlow Medium" w:eastAsia="Times New Roman" w:hAnsi="Barlow Medium" w:cs="Arial"/>
      <w:b/>
      <w:bCs/>
      <w:color w:val="084F9D" w:themeColor="text2"/>
      <w:sz w:val="28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E0819"/>
    <w:pPr>
      <w:keepNext/>
      <w:numPr>
        <w:numId w:val="15"/>
      </w:numPr>
      <w:spacing w:before="60"/>
      <w:outlineLvl w:val="3"/>
    </w:pPr>
    <w:rPr>
      <w:rFonts w:ascii="Barlow Medium" w:eastAsia="Times New Roman" w:hAnsi="Barlow Medium" w:cs="Times New Roman"/>
      <w:b/>
      <w:bCs/>
      <w:color w:val="084F9D" w:themeColor="text2"/>
      <w:sz w:val="24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773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733"/>
  </w:style>
  <w:style w:type="paragraph" w:styleId="Pidipagina">
    <w:name w:val="footer"/>
    <w:basedOn w:val="Normale"/>
    <w:link w:val="PidipaginaCarattere"/>
    <w:uiPriority w:val="99"/>
    <w:unhideWhenUsed/>
    <w:rsid w:val="00E83A5A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A5A"/>
    <w:rPr>
      <w:rFonts w:ascii="Barlow" w:hAnsi="Barlow"/>
      <w:color w:val="666666" w:themeColor="text1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733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qFormat/>
    <w:rsid w:val="00C8385A"/>
    <w:rPr>
      <w:szCs w:val="20"/>
    </w:rPr>
  </w:style>
  <w:style w:type="paragraph" w:styleId="Elenco">
    <w:name w:val="List"/>
    <w:basedOn w:val="Normale"/>
    <w:qFormat/>
    <w:rsid w:val="008E0819"/>
    <w:pPr>
      <w:numPr>
        <w:numId w:val="16"/>
      </w:numPr>
      <w:spacing w:before="120" w:after="120" w:line="360" w:lineRule="auto"/>
      <w:contextualSpacing/>
      <w:jc w:val="both"/>
    </w:pPr>
    <w:rPr>
      <w:rFonts w:eastAsia="Times New Roman" w:cs="Times New Roman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D181E"/>
    <w:rPr>
      <w:rFonts w:ascii="Barlow SemiBold" w:eastAsia="Times New Roman" w:hAnsi="Barlow SemiBold" w:cs="Arial"/>
      <w:b/>
      <w:bCs/>
      <w:iCs/>
      <w:color w:val="00B0F0"/>
      <w:w w:val="110"/>
      <w:sz w:val="32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83A5A"/>
    <w:rPr>
      <w:rFonts w:ascii="Barlow Medium" w:eastAsia="Times New Roman" w:hAnsi="Barlow Medium" w:cs="Arial"/>
      <w:b/>
      <w:bCs/>
      <w:color w:val="084F9D" w:themeColor="text2"/>
      <w:sz w:val="28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E0819"/>
    <w:rPr>
      <w:rFonts w:ascii="Barlow Medium" w:eastAsia="Times New Roman" w:hAnsi="Barlow Medium" w:cs="Times New Roman"/>
      <w:b/>
      <w:bCs/>
      <w:color w:val="084F9D" w:themeColor="text2"/>
      <w:sz w:val="24"/>
      <w:szCs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1636"/>
    <w:rPr>
      <w:rFonts w:ascii="Barlow ExtraBold" w:eastAsiaTheme="majorEastAsia" w:hAnsi="Barlow ExtraBold" w:cstheme="majorBidi"/>
      <w:color w:val="084F9D" w:themeColor="text2"/>
      <w:sz w:val="36"/>
      <w:szCs w:val="32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3A5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3A5A"/>
    <w:rPr>
      <w:rFonts w:ascii="Barlow" w:hAnsi="Barlow"/>
      <w:color w:val="666666" w:themeColor="text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3A5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E0819"/>
    <w:rPr>
      <w:color w:val="F7A600" w:themeColor="background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0819"/>
    <w:rPr>
      <w:color w:val="605E5C"/>
      <w:shd w:val="clear" w:color="auto" w:fill="E1DFDD"/>
    </w:rPr>
  </w:style>
  <w:style w:type="paragraph" w:styleId="Firma">
    <w:name w:val="Signature"/>
    <w:basedOn w:val="Normale"/>
    <w:link w:val="FirmaCarattere"/>
    <w:semiHidden/>
    <w:rsid w:val="004B38B2"/>
    <w:pPr>
      <w:spacing w:line="240" w:lineRule="auto"/>
      <w:ind w:left="3261"/>
      <w:jc w:val="center"/>
    </w:pPr>
    <w:rPr>
      <w:rFonts w:ascii="TheSansSemiBold-Italic" w:eastAsia="Times" w:hAnsi="TheSansSemiBold-Italic" w:cs="Times New Roman"/>
      <w:noProof/>
      <w:color w:val="auto"/>
      <w:szCs w:val="20"/>
      <w:lang w:val="fr-029"/>
    </w:rPr>
  </w:style>
  <w:style w:type="character" w:customStyle="1" w:styleId="FirmaCarattere">
    <w:name w:val="Firma Carattere"/>
    <w:basedOn w:val="Carpredefinitoparagrafo"/>
    <w:link w:val="Firma"/>
    <w:semiHidden/>
    <w:rsid w:val="004B38B2"/>
    <w:rPr>
      <w:rFonts w:ascii="TheSansSemiBold-Italic" w:eastAsia="Times" w:hAnsi="TheSansSemiBold-Italic" w:cs="Times New Roman"/>
      <w:noProof/>
      <w:sz w:val="20"/>
      <w:szCs w:val="20"/>
      <w:lang w:val="fr-029"/>
    </w:rPr>
  </w:style>
  <w:style w:type="paragraph" w:styleId="Paragrafoelenco">
    <w:name w:val="List Paragraph"/>
    <w:basedOn w:val="Normale"/>
    <w:uiPriority w:val="34"/>
    <w:rsid w:val="0044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operativa@ilcalabron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eb\Downloads\CI_cooperativa%20(1).dotx" TargetMode="External"/></Relationships>
</file>

<file path=word/theme/theme1.xml><?xml version="1.0" encoding="utf-8"?>
<a:theme xmlns:a="http://schemas.openxmlformats.org/drawingml/2006/main" name="Tema di Office">
  <a:themeElements>
    <a:clrScheme name="ultimo">
      <a:dk1>
        <a:srgbClr val="666666"/>
      </a:dk1>
      <a:lt1>
        <a:srgbClr val="F7A600"/>
      </a:lt1>
      <a:dk2>
        <a:srgbClr val="084F9D"/>
      </a:dk2>
      <a:lt2>
        <a:srgbClr val="E6E6E6"/>
      </a:lt2>
      <a:accent1>
        <a:srgbClr val="FFFFFF"/>
      </a:accent1>
      <a:accent2>
        <a:srgbClr val="F7A600"/>
      </a:accent2>
      <a:accent3>
        <a:srgbClr val="666666"/>
      </a:accent3>
      <a:accent4>
        <a:srgbClr val="E6E6E6"/>
      </a:accent4>
      <a:accent5>
        <a:srgbClr val="084F9D"/>
      </a:accent5>
      <a:accent6>
        <a:srgbClr val="F7A600"/>
      </a:accent6>
      <a:hlink>
        <a:srgbClr val="F7A600"/>
      </a:hlink>
      <a:folHlink>
        <a:srgbClr val="F7A6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01df92-54fc-4018-bc79-fa73ef932c62" xsi:nil="true"/>
    <lcf76f155ced4ddcb4097134ff3c332f xmlns="8bd8f866-28a6-4b90-bbac-4e64e95ae0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6D84F4852A9445889DD2F2AACF663C" ma:contentTypeVersion="17" ma:contentTypeDescription="Creare un nuovo documento." ma:contentTypeScope="" ma:versionID="f1776df5b374e17b1f0f8f1544d1f8d3">
  <xsd:schema xmlns:xsd="http://www.w3.org/2001/XMLSchema" xmlns:xs="http://www.w3.org/2001/XMLSchema" xmlns:p="http://schemas.microsoft.com/office/2006/metadata/properties" xmlns:ns2="8bd8f866-28a6-4b90-bbac-4e64e95ae066" xmlns:ns3="b801df92-54fc-4018-bc79-fa73ef932c62" targetNamespace="http://schemas.microsoft.com/office/2006/metadata/properties" ma:root="true" ma:fieldsID="c432cc8b0d77726d14ea0f250271f804" ns2:_="" ns3:_="">
    <xsd:import namespace="8bd8f866-28a6-4b90-bbac-4e64e95ae066"/>
    <xsd:import namespace="b801df92-54fc-4018-bc79-fa73ef932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f866-28a6-4b90-bbac-4e64e95ae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225dc88-1910-4921-93f1-c217167af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1df92-54fc-4018-bc79-fa73ef932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382be6-236f-4287-a7a3-48db63598625}" ma:internalName="TaxCatchAll" ma:showField="CatchAllData" ma:web="b801df92-54fc-4018-bc79-fa73ef932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244B2-816A-4F9C-84F6-C97A6F1CC567}">
  <ds:schemaRefs>
    <ds:schemaRef ds:uri="http://schemas.microsoft.com/office/2006/metadata/properties"/>
    <ds:schemaRef ds:uri="http://schemas.microsoft.com/office/infopath/2007/PartnerControls"/>
    <ds:schemaRef ds:uri="b801df92-54fc-4018-bc79-fa73ef932c62"/>
    <ds:schemaRef ds:uri="8bd8f866-28a6-4b90-bbac-4e64e95ae066"/>
  </ds:schemaRefs>
</ds:datastoreItem>
</file>

<file path=customXml/itemProps2.xml><?xml version="1.0" encoding="utf-8"?>
<ds:datastoreItem xmlns:ds="http://schemas.openxmlformats.org/officeDocument/2006/customXml" ds:itemID="{7EEBBF9D-961A-4EF0-A0CC-DB9CB81E8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8f866-28a6-4b90-bbac-4e64e95ae066"/>
    <ds:schemaRef ds:uri="b801df92-54fc-4018-bc79-fa73ef932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E3A74-7F5D-456B-8F58-9E92075628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15A102-1FDE-4CFA-884A-CB72C9C00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CI_cooperativa (1)</Template>
  <TotalTime>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 CALABRONE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Bolentini</dc:creator>
  <cp:lastModifiedBy>Marta Destro</cp:lastModifiedBy>
  <cp:revision>2</cp:revision>
  <cp:lastPrinted>2019-07-18T05:53:00Z</cp:lastPrinted>
  <dcterms:created xsi:type="dcterms:W3CDTF">2023-04-13T10:41:00Z</dcterms:created>
  <dcterms:modified xsi:type="dcterms:W3CDTF">2023-04-13T10:41:00Z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0x010100766D84F4852A9445889DD2F2AACF663C</vt:lpwstr>
  </property>
  <property fmtid="{D5CDD505-2E9C-101B-9397-08002B2CF9AE}" pid="3" name="MediaServiceImageTags">
    <vt:lpwstr/>
  </property>
</Properties>
</file>